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B0" w:rsidRDefault="003B50B0" w:rsidP="00345F6E">
      <w:pPr>
        <w:spacing w:after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</w:p>
    <w:tbl>
      <w:tblPr>
        <w:tblW w:w="14601" w:type="dxa"/>
        <w:jc w:val="center"/>
        <w:tblLook w:val="00A0"/>
      </w:tblPr>
      <w:tblGrid>
        <w:gridCol w:w="1285"/>
        <w:gridCol w:w="940"/>
        <w:gridCol w:w="815"/>
        <w:gridCol w:w="2712"/>
        <w:gridCol w:w="1453"/>
        <w:gridCol w:w="7217"/>
        <w:gridCol w:w="978"/>
      </w:tblGrid>
      <w:tr w:rsidR="003B50B0" w:rsidRPr="007B0FF0">
        <w:trPr>
          <w:trHeight w:val="810"/>
          <w:jc w:val="center"/>
        </w:trPr>
        <w:tc>
          <w:tcPr>
            <w:tcW w:w="14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tbl>
            <w:tblPr>
              <w:tblW w:w="15183" w:type="dxa"/>
              <w:tblLook w:val="00A0"/>
            </w:tblPr>
            <w:tblGrid>
              <w:gridCol w:w="755"/>
              <w:gridCol w:w="2126"/>
              <w:gridCol w:w="2410"/>
              <w:gridCol w:w="9072"/>
              <w:gridCol w:w="820"/>
            </w:tblGrid>
            <w:tr w:rsidR="003B50B0" w:rsidRPr="007B0FF0">
              <w:trPr>
                <w:trHeight w:val="675"/>
              </w:trPr>
              <w:tc>
                <w:tcPr>
                  <w:tcW w:w="1518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jc w:val="center"/>
                    <w:rPr>
                      <w:rFonts w:ascii="仿宋_GB2312" w:eastAsia="仿宋_GB2312" w:hAnsi="宋体"/>
                      <w:sz w:val="44"/>
                      <w:szCs w:val="44"/>
                    </w:rPr>
                  </w:pPr>
                  <w:r w:rsidRPr="00F402B9">
                    <w:rPr>
                      <w:rFonts w:ascii="仿宋_GB2312" w:eastAsia="仿宋_GB2312" w:hAnsi="宋体" w:cs="仿宋_GB2312"/>
                      <w:sz w:val="44"/>
                      <w:szCs w:val="44"/>
                    </w:rPr>
                    <w:t xml:space="preserve">  </w:t>
                  </w:r>
                  <w:r w:rsidRPr="00F402B9">
                    <w:rPr>
                      <w:rFonts w:ascii="仿宋_GB2312" w:eastAsia="仿宋_GB2312" w:hAnsi="宋体" w:cs="仿宋_GB2312" w:hint="eastAsia"/>
                      <w:sz w:val="44"/>
                      <w:szCs w:val="44"/>
                    </w:rPr>
                    <w:t>平顶山市</w:t>
                  </w:r>
                  <w:r>
                    <w:rPr>
                      <w:rFonts w:ascii="仿宋_GB2312" w:eastAsia="仿宋_GB2312" w:hAnsi="宋体" w:cs="仿宋_GB2312" w:hint="eastAsia"/>
                      <w:sz w:val="44"/>
                      <w:szCs w:val="44"/>
                    </w:rPr>
                    <w:t>石龙区</w:t>
                  </w:r>
                  <w:r w:rsidRPr="00F402B9">
                    <w:rPr>
                      <w:rFonts w:ascii="仿宋_GB2312" w:eastAsia="仿宋_GB2312" w:hAnsi="宋体" w:cs="仿宋_GB2312" w:hint="eastAsia"/>
                      <w:sz w:val="44"/>
                      <w:szCs w:val="44"/>
                    </w:rPr>
                    <w:t>政府性基金目录清单</w:t>
                  </w:r>
                </w:p>
              </w:tc>
            </w:tr>
            <w:tr w:rsidR="003B50B0" w:rsidRPr="007B0FF0">
              <w:trPr>
                <w:trHeight w:val="51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/>
                      <w:b/>
                      <w:bCs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/>
                      <w:b/>
                      <w:bCs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项</w:t>
                  </w:r>
                  <w:r w:rsidRPr="00F402B9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F402B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目</w:t>
                  </w:r>
                  <w:r w:rsidRPr="00F402B9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F402B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名</w:t>
                  </w:r>
                  <w:r w:rsidRPr="00F402B9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F402B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/>
                      <w:b/>
                      <w:bCs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资金管理方式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/>
                      <w:b/>
                      <w:bCs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政</w:t>
                  </w:r>
                  <w:r w:rsidRPr="00F402B9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F402B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策</w:t>
                  </w:r>
                  <w:r w:rsidRPr="00F402B9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F402B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依</w:t>
                  </w:r>
                  <w:r w:rsidRPr="00F402B9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F402B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据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/>
                      <w:b/>
                      <w:bCs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备注</w:t>
                  </w:r>
                </w:p>
              </w:tc>
            </w:tr>
            <w:tr w:rsidR="003B50B0" w:rsidRPr="007B0FF0">
              <w:trPr>
                <w:trHeight w:val="1862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color w:val="000000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城市基础设施配套费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缴入地方国库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计价格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[2001]585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号，财综函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[2002]3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,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豫政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[1998]51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[2007]1657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[2007]1360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[2008]421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[2008]820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[2008]821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[2008]822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[2008]1179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[2008]1180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[2008]1358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[2009]427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,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[2010]1291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,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[2010]671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,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[2010]832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[2011]2358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,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豫发改收费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[2012]1359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3B50B0" w:rsidRPr="007B0FF0">
              <w:trPr>
                <w:trHeight w:val="70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教育费附加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缴入中央和地方国库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《教育法》，国务院令第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60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号，国发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[1986]50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号，国发明电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[1994]2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23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号，国发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[2010]35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号，财税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[2010]103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,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豫政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[1988]103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3B50B0" w:rsidRPr="007B0FF0">
              <w:trPr>
                <w:trHeight w:val="168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地方教育附加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缴入地方国库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《教育法》，财综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[2001]58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号，财综函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[2003]2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9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10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13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14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15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16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18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号，财综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[2004]73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号，财综函［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2005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］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33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号，财综［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2006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］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61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号，财综函［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2006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］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9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号，财综函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[2007]45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号，财综函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[2008]7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号，财综函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[2010]2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7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8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11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71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72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73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75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76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78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79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80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号，财综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[2010]98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号，财综函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[2011]1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4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5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6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7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8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9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10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11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13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15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16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17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号、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57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,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豫财综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[2011]4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3B50B0" w:rsidRPr="007B0FF0">
              <w:trPr>
                <w:trHeight w:val="6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文化事业建设费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缴入中央和地方国库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国发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[1996]37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号，财税字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[1997]95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号，国办发［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2006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］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43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号，财综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[2012]68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号，财综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[2012]96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,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财综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[2013]88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,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财综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[2013]102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3B50B0" w:rsidRPr="007B0FF0">
              <w:trPr>
                <w:trHeight w:val="82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残疾人就业保障金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缴入地方国库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《残疾人保障法》，财税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[2015]72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,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财综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[2001]16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,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豫财预外字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[1997]45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号，省政府令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[1997]37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号，豫财办综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[2005]12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号，省政府令第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85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号，豫残联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[2004]70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3B50B0" w:rsidRPr="007B0FF0">
              <w:trPr>
                <w:trHeight w:val="36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森林植被恢复费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缴入中央和地方国库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 xml:space="preserve">                      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《森林法》，财综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[2002]73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,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豫财综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[2002]72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号，豫政</w:t>
                  </w:r>
                  <w:r w:rsidRPr="00F402B9">
                    <w:rPr>
                      <w:rFonts w:ascii="宋体" w:eastAsia="宋体" w:hAnsi="宋体" w:cs="宋体"/>
                      <w:sz w:val="24"/>
                      <w:szCs w:val="24"/>
                    </w:rPr>
                    <w:t>[2003]2</w:t>
                  </w: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50B0" w:rsidRPr="00F402B9" w:rsidRDefault="003B50B0" w:rsidP="00F402B9">
                  <w:pPr>
                    <w:adjustRightInd/>
                    <w:snapToGrid/>
                    <w:spacing w:after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402B9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3B50B0" w:rsidRPr="004E1A38" w:rsidRDefault="003B50B0" w:rsidP="00345F6E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4E1A38">
              <w:rPr>
                <w:rFonts w:ascii="仿宋_GB2312" w:eastAsia="仿宋_GB2312" w:hAnsi="宋体" w:cs="仿宋_GB2312" w:hint="eastAsia"/>
                <w:sz w:val="32"/>
                <w:szCs w:val="32"/>
              </w:rPr>
              <w:t>附件</w:t>
            </w:r>
            <w:r>
              <w:rPr>
                <w:rFonts w:ascii="仿宋_GB2312" w:eastAsia="仿宋_GB2312" w:hAnsi="宋体" w:cs="仿宋_GB2312"/>
                <w:sz w:val="32"/>
                <w:szCs w:val="32"/>
              </w:rPr>
              <w:t>2</w:t>
            </w:r>
          </w:p>
          <w:p w:rsidR="003B50B0" w:rsidRPr="0096758A" w:rsidRDefault="003B50B0" w:rsidP="00F402B9">
            <w:pPr>
              <w:jc w:val="center"/>
              <w:rPr>
                <w:rFonts w:ascii="仿宋_GB2312" w:eastAsia="仿宋_GB2312" w:hAnsi="宋体"/>
                <w:sz w:val="44"/>
                <w:szCs w:val="44"/>
              </w:rPr>
            </w:pPr>
            <w:r w:rsidRPr="0096758A">
              <w:rPr>
                <w:rFonts w:ascii="仿宋_GB2312" w:eastAsia="仿宋_GB2312" w:hAnsi="宋体" w:cs="仿宋_GB2312" w:hint="eastAsia"/>
                <w:sz w:val="44"/>
                <w:szCs w:val="44"/>
              </w:rPr>
              <w:t>平顶山市</w:t>
            </w:r>
            <w:r>
              <w:rPr>
                <w:rFonts w:ascii="仿宋_GB2312" w:eastAsia="仿宋_GB2312" w:hAnsi="宋体" w:cs="仿宋_GB2312" w:hint="eastAsia"/>
                <w:sz w:val="44"/>
                <w:szCs w:val="44"/>
              </w:rPr>
              <w:t>石龙区</w:t>
            </w:r>
            <w:r w:rsidRPr="0096758A">
              <w:rPr>
                <w:rFonts w:ascii="仿宋_GB2312" w:eastAsia="仿宋_GB2312" w:hAnsi="宋体" w:cs="仿宋_GB2312" w:hint="eastAsia"/>
                <w:sz w:val="44"/>
                <w:szCs w:val="44"/>
              </w:rPr>
              <w:t>行政事业性收费目录清单</w:t>
            </w:r>
          </w:p>
        </w:tc>
      </w:tr>
      <w:tr w:rsidR="003B50B0" w:rsidRPr="007B0FF0">
        <w:trPr>
          <w:trHeight w:val="6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96758A"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96758A">
              <w:rPr>
                <w:rFonts w:ascii="宋体" w:eastAsia="宋体" w:hAnsi="宋体" w:cs="宋体" w:hint="eastAsia"/>
                <w:b/>
                <w:bCs/>
              </w:rPr>
              <w:t>部门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96758A">
              <w:rPr>
                <w:rFonts w:ascii="宋体" w:eastAsia="宋体" w:hAnsi="宋体" w:cs="宋体" w:hint="eastAsia"/>
                <w:b/>
                <w:bCs/>
              </w:rPr>
              <w:t>编号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96758A">
              <w:rPr>
                <w:rFonts w:ascii="宋体" w:eastAsia="宋体" w:hAnsi="宋体" w:cs="宋体" w:hint="eastAsia"/>
                <w:b/>
                <w:bCs/>
              </w:rPr>
              <w:t>收费项目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96758A">
              <w:rPr>
                <w:rFonts w:ascii="宋体" w:eastAsia="宋体" w:hAnsi="宋体" w:cs="宋体" w:hint="eastAsia"/>
                <w:b/>
                <w:bCs/>
              </w:rPr>
              <w:t>批准机关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96758A">
              <w:rPr>
                <w:rFonts w:ascii="宋体" w:eastAsia="宋体" w:hAnsi="宋体" w:cs="宋体" w:hint="eastAsia"/>
                <w:b/>
                <w:bCs/>
              </w:rPr>
              <w:t>政策依据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B50B0" w:rsidRPr="0096758A" w:rsidRDefault="003B50B0" w:rsidP="000A5326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96758A">
              <w:rPr>
                <w:rFonts w:ascii="宋体" w:eastAsia="宋体" w:hAnsi="宋体" w:cs="宋体" w:hint="eastAsia"/>
                <w:b/>
                <w:bCs/>
              </w:rPr>
              <w:t>备注</w:t>
            </w:r>
          </w:p>
        </w:tc>
      </w:tr>
      <w:tr w:rsidR="003B50B0" w:rsidRPr="007B0FF0">
        <w:trPr>
          <w:trHeight w:val="615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一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公安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 w:cs="宋体"/>
              </w:rPr>
            </w:pPr>
            <w:r w:rsidRPr="0096758A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证照费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中央批准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  <w:color w:val="FF0000"/>
              </w:rPr>
            </w:pPr>
            <w:r w:rsidRPr="0096758A">
              <w:rPr>
                <w:rFonts w:ascii="宋体" w:eastAsia="宋体" w:hAnsi="宋体" w:cs="宋体" w:hint="eastAsia"/>
                <w:color w:val="FF0000"/>
              </w:rPr>
              <w:t xml:space="preserve">　</w:t>
            </w:r>
          </w:p>
        </w:tc>
      </w:tr>
      <w:tr w:rsidR="003B50B0" w:rsidRPr="007B0FF0">
        <w:trPr>
          <w:trHeight w:val="61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（</w:t>
            </w:r>
            <w:r w:rsidRPr="0096758A">
              <w:rPr>
                <w:rFonts w:ascii="宋体" w:eastAsia="宋体" w:hAnsi="宋体" w:cs="宋体"/>
              </w:rPr>
              <w:t>1</w:t>
            </w:r>
            <w:r w:rsidRPr="0096758A">
              <w:rPr>
                <w:rFonts w:ascii="宋体" w:eastAsia="宋体" w:hAnsi="宋体" w:cs="宋体" w:hint="eastAsia"/>
              </w:rPr>
              <w:t>）机动车号牌工本费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  <w:color w:val="FF000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发改价格</w:t>
            </w:r>
            <w:r w:rsidRPr="0096758A">
              <w:rPr>
                <w:rFonts w:ascii="宋体" w:eastAsia="宋体" w:hAnsi="宋体" w:cs="宋体"/>
              </w:rPr>
              <w:t>[2004]2831</w:t>
            </w:r>
            <w:r w:rsidRPr="0096758A">
              <w:rPr>
                <w:rFonts w:ascii="宋体" w:eastAsia="宋体" w:hAnsi="宋体" w:cs="宋体" w:hint="eastAsia"/>
              </w:rPr>
              <w:t>号，计价格</w:t>
            </w:r>
            <w:r w:rsidRPr="0096758A">
              <w:rPr>
                <w:rFonts w:ascii="宋体" w:eastAsia="宋体" w:hAnsi="宋体" w:cs="宋体"/>
              </w:rPr>
              <w:t>[1994]783</w:t>
            </w:r>
            <w:r w:rsidRPr="0096758A">
              <w:rPr>
                <w:rFonts w:ascii="宋体" w:eastAsia="宋体" w:hAnsi="宋体" w:cs="宋体" w:hint="eastAsia"/>
              </w:rPr>
              <w:t>号，</w:t>
            </w:r>
            <w:r w:rsidRPr="0096758A">
              <w:rPr>
                <w:rFonts w:ascii="宋体" w:eastAsia="宋体" w:hAnsi="宋体" w:cs="宋体"/>
              </w:rPr>
              <w:t>[1992]</w:t>
            </w:r>
            <w:r w:rsidRPr="0096758A">
              <w:rPr>
                <w:rFonts w:ascii="宋体" w:eastAsia="宋体" w:hAnsi="宋体" w:cs="宋体" w:hint="eastAsia"/>
              </w:rPr>
              <w:t>价费字</w:t>
            </w:r>
            <w:r w:rsidRPr="0096758A">
              <w:rPr>
                <w:rFonts w:ascii="宋体" w:eastAsia="宋体" w:hAnsi="宋体" w:cs="宋体"/>
              </w:rPr>
              <w:t>240</w:t>
            </w:r>
            <w:r w:rsidRPr="0096758A">
              <w:rPr>
                <w:rFonts w:ascii="宋体" w:eastAsia="宋体" w:hAnsi="宋体" w:cs="宋体" w:hint="eastAsia"/>
              </w:rPr>
              <w:t>号，豫发改收费</w:t>
            </w:r>
            <w:r w:rsidRPr="0096758A">
              <w:rPr>
                <w:rFonts w:ascii="宋体" w:eastAsia="宋体" w:hAnsi="宋体" w:cs="宋体"/>
              </w:rPr>
              <w:t>[2011]1128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  <w:color w:val="FF0000"/>
              </w:rPr>
            </w:pPr>
            <w:r w:rsidRPr="0096758A">
              <w:rPr>
                <w:rFonts w:ascii="宋体" w:eastAsia="宋体" w:hAnsi="宋体" w:cs="宋体" w:hint="eastAsia"/>
                <w:color w:val="FF0000"/>
              </w:rPr>
              <w:t xml:space="preserve">　</w:t>
            </w:r>
          </w:p>
        </w:tc>
      </w:tr>
      <w:tr w:rsidR="003B50B0" w:rsidRPr="007B0FF0">
        <w:trPr>
          <w:trHeight w:val="61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（</w:t>
            </w:r>
            <w:r w:rsidRPr="0096758A">
              <w:rPr>
                <w:rFonts w:ascii="宋体" w:eastAsia="宋体" w:hAnsi="宋体" w:cs="宋体"/>
              </w:rPr>
              <w:t>2</w:t>
            </w:r>
            <w:r w:rsidRPr="0096758A">
              <w:rPr>
                <w:rFonts w:ascii="宋体" w:eastAsia="宋体" w:hAnsi="宋体" w:cs="宋体" w:hint="eastAsia"/>
              </w:rPr>
              <w:t>）机动车行驶证、登记证、驾驶证工本费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发改价格</w:t>
            </w:r>
            <w:r w:rsidRPr="0096758A">
              <w:rPr>
                <w:rFonts w:ascii="宋体" w:eastAsia="宋体" w:hAnsi="宋体" w:cs="宋体"/>
              </w:rPr>
              <w:t>[2004]2831</w:t>
            </w:r>
            <w:r w:rsidRPr="0096758A">
              <w:rPr>
                <w:rFonts w:ascii="宋体" w:eastAsia="宋体" w:hAnsi="宋体" w:cs="宋体" w:hint="eastAsia"/>
              </w:rPr>
              <w:t>号，财综</w:t>
            </w:r>
            <w:r w:rsidRPr="0096758A">
              <w:rPr>
                <w:rFonts w:ascii="宋体" w:eastAsia="宋体" w:hAnsi="宋体" w:cs="宋体"/>
              </w:rPr>
              <w:t>[2001]67</w:t>
            </w:r>
            <w:r w:rsidRPr="0096758A">
              <w:rPr>
                <w:rFonts w:ascii="宋体" w:eastAsia="宋体" w:hAnsi="宋体" w:cs="宋体" w:hint="eastAsia"/>
              </w:rPr>
              <w:t>号，计价格</w:t>
            </w:r>
            <w:r w:rsidRPr="0096758A">
              <w:rPr>
                <w:rFonts w:ascii="宋体" w:eastAsia="宋体" w:hAnsi="宋体" w:cs="宋体"/>
              </w:rPr>
              <w:t>[2001]1979</w:t>
            </w:r>
            <w:r w:rsidRPr="0096758A">
              <w:rPr>
                <w:rFonts w:ascii="宋体" w:eastAsia="宋体" w:hAnsi="宋体" w:cs="宋体" w:hint="eastAsia"/>
              </w:rPr>
              <w:t>号，计价格</w:t>
            </w:r>
            <w:r w:rsidRPr="0096758A">
              <w:rPr>
                <w:rFonts w:ascii="宋体" w:eastAsia="宋体" w:hAnsi="宋体" w:cs="宋体"/>
              </w:rPr>
              <w:t>[1994]783</w:t>
            </w:r>
            <w:r w:rsidRPr="0096758A">
              <w:rPr>
                <w:rFonts w:ascii="宋体" w:eastAsia="宋体" w:hAnsi="宋体" w:cs="宋体" w:hint="eastAsia"/>
              </w:rPr>
              <w:t>号，</w:t>
            </w:r>
            <w:r w:rsidRPr="0096758A">
              <w:rPr>
                <w:rFonts w:ascii="宋体" w:eastAsia="宋体" w:hAnsi="宋体" w:cs="宋体"/>
              </w:rPr>
              <w:t>[1992]</w:t>
            </w:r>
            <w:r w:rsidRPr="0096758A">
              <w:rPr>
                <w:rFonts w:ascii="宋体" w:eastAsia="宋体" w:hAnsi="宋体" w:cs="宋体" w:hint="eastAsia"/>
              </w:rPr>
              <w:t>价费字</w:t>
            </w:r>
            <w:r w:rsidRPr="0096758A">
              <w:rPr>
                <w:rFonts w:ascii="宋体" w:eastAsia="宋体" w:hAnsi="宋体" w:cs="宋体"/>
              </w:rPr>
              <w:t>240</w:t>
            </w:r>
            <w:r w:rsidRPr="0096758A">
              <w:rPr>
                <w:rFonts w:ascii="宋体" w:eastAsia="宋体" w:hAnsi="宋体" w:cs="宋体" w:hint="eastAsia"/>
              </w:rPr>
              <w:t>号，豫发改收费</w:t>
            </w:r>
            <w:r w:rsidRPr="0096758A">
              <w:rPr>
                <w:rFonts w:ascii="宋体" w:eastAsia="宋体" w:hAnsi="宋体" w:cs="宋体"/>
              </w:rPr>
              <w:t>[2011]1128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  <w:color w:val="FF0000"/>
              </w:rPr>
            </w:pPr>
            <w:r w:rsidRPr="0096758A">
              <w:rPr>
                <w:rFonts w:ascii="宋体" w:eastAsia="宋体" w:hAnsi="宋体" w:cs="宋体" w:hint="eastAsia"/>
                <w:color w:val="FF0000"/>
              </w:rPr>
              <w:t xml:space="preserve">　</w:t>
            </w:r>
          </w:p>
        </w:tc>
      </w:tr>
      <w:tr w:rsidR="003B50B0" w:rsidRPr="007B0FF0">
        <w:trPr>
          <w:trHeight w:val="91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（</w:t>
            </w:r>
            <w:r w:rsidRPr="0096758A">
              <w:rPr>
                <w:rFonts w:ascii="宋体" w:eastAsia="宋体" w:hAnsi="宋体" w:cs="宋体"/>
              </w:rPr>
              <w:t>3</w:t>
            </w:r>
            <w:r w:rsidRPr="0096758A">
              <w:rPr>
                <w:rFonts w:ascii="宋体" w:eastAsia="宋体" w:hAnsi="宋体" w:cs="宋体" w:hint="eastAsia"/>
              </w:rPr>
              <w:t>）临时入境机动车号牌和行驶证、临时机动车驾驶许可工本费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财综</w:t>
            </w:r>
            <w:r w:rsidRPr="0096758A">
              <w:rPr>
                <w:rFonts w:ascii="宋体" w:eastAsia="宋体" w:hAnsi="宋体" w:cs="宋体"/>
              </w:rPr>
              <w:t>[2008]36</w:t>
            </w:r>
            <w:r w:rsidRPr="0096758A">
              <w:rPr>
                <w:rFonts w:ascii="宋体" w:eastAsia="宋体" w:hAnsi="宋体" w:cs="宋体" w:hint="eastAsia"/>
              </w:rPr>
              <w:t>号，发改价格</w:t>
            </w:r>
            <w:r w:rsidRPr="0096758A">
              <w:rPr>
                <w:rFonts w:ascii="宋体" w:eastAsia="宋体" w:hAnsi="宋体" w:cs="宋体"/>
              </w:rPr>
              <w:t>[2008]1575</w:t>
            </w:r>
            <w:r w:rsidRPr="0096758A">
              <w:rPr>
                <w:rFonts w:ascii="宋体" w:eastAsia="宋体" w:hAnsi="宋体" w:cs="宋体" w:hint="eastAsia"/>
              </w:rPr>
              <w:t>号，豫发改收费</w:t>
            </w:r>
            <w:r w:rsidRPr="0096758A">
              <w:rPr>
                <w:rFonts w:ascii="宋体" w:eastAsia="宋体" w:hAnsi="宋体" w:cs="宋体"/>
              </w:rPr>
              <w:t>[2008]937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  <w:color w:val="FF0000"/>
              </w:rPr>
            </w:pPr>
            <w:r w:rsidRPr="0096758A">
              <w:rPr>
                <w:rFonts w:ascii="宋体" w:eastAsia="宋体" w:hAnsi="宋体" w:cs="宋体" w:hint="eastAsia"/>
                <w:color w:val="FF0000"/>
              </w:rPr>
              <w:t xml:space="preserve">　</w:t>
            </w:r>
          </w:p>
        </w:tc>
      </w:tr>
      <w:tr w:rsidR="003B50B0" w:rsidRPr="007B0FF0">
        <w:trPr>
          <w:trHeight w:val="118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 w:cs="宋体"/>
              </w:rPr>
            </w:pPr>
            <w:r w:rsidRPr="0096758A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计算机安全培训考核费（不含计算机安全考核费及证书工本费）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省批准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豫财预外字</w:t>
            </w:r>
            <w:r w:rsidRPr="0096758A">
              <w:rPr>
                <w:rFonts w:ascii="宋体" w:eastAsia="宋体" w:hAnsi="宋体" w:cs="宋体"/>
              </w:rPr>
              <w:t>[2000]32</w:t>
            </w:r>
            <w:r w:rsidRPr="0096758A">
              <w:rPr>
                <w:rFonts w:ascii="宋体" w:eastAsia="宋体" w:hAnsi="宋体" w:cs="宋体" w:hint="eastAsia"/>
              </w:rPr>
              <w:t>号，豫政</w:t>
            </w:r>
            <w:r w:rsidRPr="0096758A">
              <w:rPr>
                <w:rFonts w:ascii="宋体" w:eastAsia="宋体" w:hAnsi="宋体" w:cs="宋体"/>
              </w:rPr>
              <w:t>[2008]52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  <w:color w:val="FF0000"/>
              </w:rPr>
            </w:pPr>
            <w:r w:rsidRPr="0096758A">
              <w:rPr>
                <w:rFonts w:ascii="宋体" w:eastAsia="宋体" w:hAnsi="宋体" w:cs="宋体" w:hint="eastAsia"/>
                <w:color w:val="FF0000"/>
              </w:rPr>
              <w:t xml:space="preserve">　</w:t>
            </w:r>
          </w:p>
        </w:tc>
      </w:tr>
      <w:tr w:rsidR="003B50B0" w:rsidRPr="007B0FF0">
        <w:trPr>
          <w:trHeight w:val="360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二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自然资源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 w:cs="宋体"/>
              </w:rPr>
            </w:pPr>
            <w:r w:rsidRPr="0096758A"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土地闲置费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中央批准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《土地管理法》，豫财预外字</w:t>
            </w:r>
            <w:r w:rsidRPr="0096758A">
              <w:rPr>
                <w:rFonts w:ascii="宋体" w:eastAsia="宋体" w:hAnsi="宋体" w:cs="宋体"/>
              </w:rPr>
              <w:t>[1999]40</w:t>
            </w:r>
            <w:r w:rsidRPr="0096758A">
              <w:rPr>
                <w:rFonts w:ascii="宋体" w:eastAsia="宋体" w:hAnsi="宋体" w:cs="宋体" w:hint="eastAsia"/>
              </w:rPr>
              <w:t>号，豫政</w:t>
            </w:r>
            <w:r w:rsidRPr="0096758A">
              <w:rPr>
                <w:rFonts w:ascii="宋体" w:eastAsia="宋体" w:hAnsi="宋体" w:cs="宋体"/>
              </w:rPr>
              <w:t>[2008]52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  <w:color w:val="FF0000"/>
              </w:rPr>
            </w:pPr>
            <w:r w:rsidRPr="0096758A">
              <w:rPr>
                <w:rFonts w:ascii="宋体" w:eastAsia="宋体" w:hAnsi="宋体" w:cs="宋体" w:hint="eastAsia"/>
                <w:color w:val="FF0000"/>
              </w:rPr>
              <w:t xml:space="preserve">　</w:t>
            </w:r>
          </w:p>
        </w:tc>
      </w:tr>
      <w:tr w:rsidR="003B50B0" w:rsidRPr="007B0FF0">
        <w:trPr>
          <w:trHeight w:val="3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 w:cs="宋体"/>
              </w:rPr>
            </w:pPr>
            <w:r w:rsidRPr="0096758A"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不动产登记费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中央批准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国土</w:t>
            </w:r>
            <w:r w:rsidRPr="0096758A">
              <w:rPr>
                <w:rFonts w:ascii="宋体" w:eastAsia="宋体" w:hAnsi="宋体" w:cs="宋体"/>
              </w:rPr>
              <w:t>(</w:t>
            </w:r>
            <w:r w:rsidRPr="0096758A">
              <w:rPr>
                <w:rFonts w:ascii="宋体" w:eastAsia="宋体" w:hAnsi="宋体" w:cs="宋体" w:hint="eastAsia"/>
              </w:rPr>
              <w:t>籍</w:t>
            </w:r>
            <w:r w:rsidRPr="0096758A">
              <w:rPr>
                <w:rFonts w:ascii="宋体" w:eastAsia="宋体" w:hAnsi="宋体" w:cs="宋体"/>
              </w:rPr>
              <w:t>)</w:t>
            </w:r>
            <w:r w:rsidRPr="0096758A">
              <w:rPr>
                <w:rFonts w:ascii="宋体" w:eastAsia="宋体" w:hAnsi="宋体" w:cs="宋体" w:hint="eastAsia"/>
              </w:rPr>
              <w:t>字</w:t>
            </w:r>
            <w:r w:rsidRPr="0096758A">
              <w:rPr>
                <w:rFonts w:ascii="宋体" w:eastAsia="宋体" w:hAnsi="宋体" w:cs="宋体"/>
              </w:rPr>
              <w:t>[1990]93</w:t>
            </w:r>
            <w:r w:rsidRPr="0096758A">
              <w:rPr>
                <w:rFonts w:ascii="宋体" w:eastAsia="宋体" w:hAnsi="宋体" w:cs="宋体" w:hint="eastAsia"/>
              </w:rPr>
              <w:t>号，豫价房</w:t>
            </w:r>
            <w:r w:rsidRPr="0096758A">
              <w:rPr>
                <w:rFonts w:ascii="宋体" w:eastAsia="宋体" w:hAnsi="宋体" w:cs="宋体"/>
              </w:rPr>
              <w:t>[1993]87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  <w:color w:val="FF0000"/>
              </w:rPr>
            </w:pPr>
            <w:r w:rsidRPr="0096758A">
              <w:rPr>
                <w:rFonts w:ascii="宋体" w:eastAsia="宋体" w:hAnsi="宋体" w:cs="宋体" w:hint="eastAsia"/>
                <w:color w:val="FF0000"/>
              </w:rPr>
              <w:t xml:space="preserve">　</w:t>
            </w:r>
          </w:p>
        </w:tc>
      </w:tr>
      <w:tr w:rsidR="003B50B0" w:rsidRPr="007B0FF0">
        <w:trPr>
          <w:trHeight w:val="60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 w:cs="宋体"/>
              </w:rPr>
            </w:pPr>
            <w:r w:rsidRPr="0096758A"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耕地开垦费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中央批准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《土地管理法》，豫财预外字</w:t>
            </w:r>
            <w:r w:rsidRPr="0096758A">
              <w:rPr>
                <w:rFonts w:ascii="宋体" w:eastAsia="宋体" w:hAnsi="宋体" w:cs="宋体"/>
              </w:rPr>
              <w:t>[1999]40</w:t>
            </w:r>
            <w:r w:rsidRPr="0096758A">
              <w:rPr>
                <w:rFonts w:ascii="宋体" w:eastAsia="宋体" w:hAnsi="宋体" w:cs="宋体" w:hint="eastAsia"/>
              </w:rPr>
              <w:t>号，豫财综</w:t>
            </w:r>
            <w:r w:rsidRPr="0096758A">
              <w:rPr>
                <w:rFonts w:ascii="宋体" w:eastAsia="宋体" w:hAnsi="宋体" w:cs="宋体"/>
              </w:rPr>
              <w:t>[2004]106</w:t>
            </w:r>
            <w:r w:rsidRPr="0096758A">
              <w:rPr>
                <w:rFonts w:ascii="宋体" w:eastAsia="宋体" w:hAnsi="宋体" w:cs="宋体" w:hint="eastAsia"/>
              </w:rPr>
              <w:t>号，豫政</w:t>
            </w:r>
            <w:r w:rsidRPr="0096758A">
              <w:rPr>
                <w:rFonts w:ascii="宋体" w:eastAsia="宋体" w:hAnsi="宋体" w:cs="宋体"/>
              </w:rPr>
              <w:t>[2008]52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  <w:color w:val="FF0000"/>
              </w:rPr>
            </w:pPr>
            <w:r w:rsidRPr="0096758A">
              <w:rPr>
                <w:rFonts w:ascii="宋体" w:eastAsia="宋体" w:hAnsi="宋体" w:cs="宋体" w:hint="eastAsia"/>
                <w:color w:val="FF0000"/>
              </w:rPr>
              <w:t xml:space="preserve">　</w:t>
            </w:r>
          </w:p>
        </w:tc>
      </w:tr>
      <w:tr w:rsidR="003B50B0" w:rsidRPr="007B0FF0">
        <w:trPr>
          <w:trHeight w:val="540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住房和城乡建设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 w:cs="宋体"/>
              </w:rPr>
            </w:pPr>
            <w:r w:rsidRPr="0096758A"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污水处理费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中央批准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《城市排水和污水处理条例》，财税</w:t>
            </w:r>
            <w:r w:rsidRPr="0096758A">
              <w:rPr>
                <w:rFonts w:ascii="宋体" w:eastAsia="宋体" w:hAnsi="宋体" w:cs="宋体"/>
              </w:rPr>
              <w:t>[2014]151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  <w:r w:rsidRPr="0096758A">
              <w:rPr>
                <w:rFonts w:ascii="宋体" w:eastAsia="宋体" w:hAnsi="宋体" w:cs="宋体"/>
              </w:rPr>
              <w:t>,</w:t>
            </w:r>
            <w:r w:rsidRPr="0096758A">
              <w:rPr>
                <w:rFonts w:ascii="宋体" w:eastAsia="宋体" w:hAnsi="宋体" w:cs="宋体" w:hint="eastAsia"/>
              </w:rPr>
              <w:t>发改价格</w:t>
            </w:r>
            <w:r w:rsidRPr="0096758A">
              <w:rPr>
                <w:rFonts w:ascii="宋体" w:eastAsia="宋体" w:hAnsi="宋体" w:cs="宋体"/>
              </w:rPr>
              <w:t>[2015]119</w:t>
            </w:r>
            <w:r w:rsidRPr="0096758A">
              <w:rPr>
                <w:rFonts w:ascii="宋体" w:eastAsia="宋体" w:hAnsi="宋体" w:cs="宋体" w:hint="eastAsia"/>
              </w:rPr>
              <w:t>号，豫财综</w:t>
            </w:r>
            <w:r w:rsidRPr="0096758A">
              <w:rPr>
                <w:rFonts w:ascii="宋体" w:eastAsia="宋体" w:hAnsi="宋体" w:cs="宋体"/>
              </w:rPr>
              <w:t>[2002]17</w:t>
            </w:r>
            <w:r w:rsidRPr="0096758A">
              <w:rPr>
                <w:rFonts w:ascii="宋体" w:eastAsia="宋体" w:hAnsi="宋体" w:cs="宋体" w:hint="eastAsia"/>
              </w:rPr>
              <w:t>号，豫政</w:t>
            </w:r>
            <w:r w:rsidRPr="0096758A">
              <w:rPr>
                <w:rFonts w:ascii="宋体" w:eastAsia="宋体" w:hAnsi="宋体" w:cs="宋体"/>
              </w:rPr>
              <w:t>[2005]94</w:t>
            </w:r>
            <w:r w:rsidRPr="0096758A">
              <w:rPr>
                <w:rFonts w:ascii="宋体" w:eastAsia="宋体" w:hAnsi="宋体" w:cs="宋体" w:hint="eastAsia"/>
              </w:rPr>
              <w:t>号令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  <w:color w:val="FF0000"/>
              </w:rPr>
            </w:pPr>
            <w:r w:rsidRPr="0096758A">
              <w:rPr>
                <w:rFonts w:ascii="宋体" w:eastAsia="宋体" w:hAnsi="宋体" w:cs="宋体" w:hint="eastAsia"/>
                <w:color w:val="FF0000"/>
              </w:rPr>
              <w:t xml:space="preserve">　</w:t>
            </w:r>
          </w:p>
        </w:tc>
      </w:tr>
      <w:tr w:rsidR="003B50B0" w:rsidRPr="007B0FF0">
        <w:trPr>
          <w:trHeight w:val="88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 w:cs="宋体"/>
              </w:rPr>
            </w:pPr>
            <w:r w:rsidRPr="0096758A">
              <w:rPr>
                <w:rFonts w:ascii="宋体" w:eastAsia="宋体" w:hAnsi="宋体" w:cs="宋体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城镇垃圾处理费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中央批准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计价格</w:t>
            </w:r>
            <w:r w:rsidRPr="0096758A">
              <w:rPr>
                <w:rFonts w:ascii="宋体" w:eastAsia="宋体" w:hAnsi="宋体" w:cs="宋体"/>
              </w:rPr>
              <w:t>[2002]872</w:t>
            </w:r>
            <w:r w:rsidRPr="0096758A">
              <w:rPr>
                <w:rFonts w:ascii="宋体" w:eastAsia="宋体" w:hAnsi="宋体" w:cs="宋体" w:hint="eastAsia"/>
              </w:rPr>
              <w:t>号，豫财办综</w:t>
            </w:r>
            <w:r w:rsidRPr="0096758A">
              <w:rPr>
                <w:rFonts w:ascii="宋体" w:eastAsia="宋体" w:hAnsi="宋体" w:cs="宋体"/>
              </w:rPr>
              <w:t>[2006]10</w:t>
            </w:r>
            <w:r w:rsidRPr="0096758A">
              <w:rPr>
                <w:rFonts w:ascii="宋体" w:eastAsia="宋体" w:hAnsi="宋体" w:cs="宋体" w:hint="eastAsia"/>
              </w:rPr>
              <w:t>号，豫发改收费函</w:t>
            </w:r>
            <w:r w:rsidRPr="0096758A">
              <w:rPr>
                <w:rFonts w:ascii="宋体" w:eastAsia="宋体" w:hAnsi="宋体" w:cs="宋体"/>
              </w:rPr>
              <w:t>[2006]72</w:t>
            </w:r>
            <w:r w:rsidRPr="0096758A">
              <w:rPr>
                <w:rFonts w:ascii="宋体" w:eastAsia="宋体" w:hAnsi="宋体" w:cs="宋体" w:hint="eastAsia"/>
              </w:rPr>
              <w:t>号，豫发改收费</w:t>
            </w:r>
            <w:r w:rsidRPr="0096758A">
              <w:rPr>
                <w:rFonts w:ascii="宋体" w:eastAsia="宋体" w:hAnsi="宋体" w:cs="宋体"/>
              </w:rPr>
              <w:t>[2007]1360</w:t>
            </w:r>
            <w:r w:rsidRPr="0096758A">
              <w:rPr>
                <w:rFonts w:ascii="宋体" w:eastAsia="宋体" w:hAnsi="宋体" w:cs="宋体" w:hint="eastAsia"/>
              </w:rPr>
              <w:t>号，豫计收费</w:t>
            </w:r>
            <w:r w:rsidRPr="0096758A">
              <w:rPr>
                <w:rFonts w:ascii="宋体" w:eastAsia="宋体" w:hAnsi="宋体" w:cs="宋体"/>
              </w:rPr>
              <w:t>[2002]1394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  <w:color w:val="FF0000"/>
              </w:rPr>
            </w:pPr>
            <w:r w:rsidRPr="0096758A">
              <w:rPr>
                <w:rFonts w:ascii="宋体" w:eastAsia="宋体" w:hAnsi="宋体" w:cs="宋体" w:hint="eastAsia"/>
                <w:color w:val="FF0000"/>
              </w:rPr>
              <w:t xml:space="preserve">　</w:t>
            </w:r>
          </w:p>
        </w:tc>
      </w:tr>
      <w:tr w:rsidR="003B50B0" w:rsidRPr="007B0FF0">
        <w:trPr>
          <w:trHeight w:val="57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 w:cs="宋体"/>
              </w:rPr>
            </w:pPr>
            <w:r w:rsidRPr="0096758A"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城市道路占用、挖掘修复费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中央批准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建城</w:t>
            </w:r>
            <w:r w:rsidRPr="0096758A">
              <w:rPr>
                <w:rFonts w:ascii="宋体" w:eastAsia="宋体" w:hAnsi="宋体" w:cs="宋体"/>
              </w:rPr>
              <w:t>[1993]410</w:t>
            </w:r>
            <w:r w:rsidRPr="0096758A">
              <w:rPr>
                <w:rFonts w:ascii="宋体" w:eastAsia="宋体" w:hAnsi="宋体" w:cs="宋体" w:hint="eastAsia"/>
              </w:rPr>
              <w:t>号，财税</w:t>
            </w:r>
            <w:r w:rsidRPr="0096758A">
              <w:rPr>
                <w:rFonts w:ascii="宋体" w:eastAsia="宋体" w:hAnsi="宋体" w:cs="宋体"/>
              </w:rPr>
              <w:t>[2015]68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  <w:color w:val="FF0000"/>
              </w:rPr>
            </w:pPr>
            <w:r w:rsidRPr="0096758A">
              <w:rPr>
                <w:rFonts w:ascii="宋体" w:eastAsia="宋体" w:hAnsi="宋体" w:cs="宋体" w:hint="eastAsia"/>
                <w:color w:val="FF0000"/>
              </w:rPr>
              <w:t xml:space="preserve">　</w:t>
            </w:r>
          </w:p>
        </w:tc>
      </w:tr>
      <w:tr w:rsidR="003B50B0" w:rsidRPr="007B0FF0">
        <w:trPr>
          <w:trHeight w:val="54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四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水利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 w:cs="宋体"/>
              </w:rPr>
            </w:pPr>
            <w:r w:rsidRPr="0096758A">
              <w:rPr>
                <w:rFonts w:ascii="宋体" w:eastAsia="宋体" w:hAnsi="宋体" w:cs="宋体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水土保持补偿费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中央批准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财综</w:t>
            </w:r>
            <w:r w:rsidRPr="0096758A">
              <w:rPr>
                <w:rFonts w:ascii="宋体" w:eastAsia="宋体" w:hAnsi="宋体" w:cs="宋体"/>
              </w:rPr>
              <w:t>[2014]8</w:t>
            </w:r>
            <w:r w:rsidRPr="0096758A">
              <w:rPr>
                <w:rFonts w:ascii="宋体" w:eastAsia="宋体" w:hAnsi="宋体" w:cs="宋体" w:hint="eastAsia"/>
              </w:rPr>
              <w:t>号，发改价格</w:t>
            </w:r>
            <w:r w:rsidRPr="0096758A">
              <w:rPr>
                <w:rFonts w:ascii="宋体" w:eastAsia="宋体" w:hAnsi="宋体" w:cs="宋体"/>
              </w:rPr>
              <w:t>[2014]886</w:t>
            </w:r>
            <w:r w:rsidRPr="0096758A">
              <w:rPr>
                <w:rFonts w:ascii="宋体" w:eastAsia="宋体" w:hAnsi="宋体" w:cs="宋体" w:hint="eastAsia"/>
              </w:rPr>
              <w:t>号，豫财预外字</w:t>
            </w:r>
            <w:r w:rsidRPr="0096758A">
              <w:rPr>
                <w:rFonts w:ascii="宋体" w:eastAsia="宋体" w:hAnsi="宋体" w:cs="宋体"/>
              </w:rPr>
              <w:t>[2000]33</w:t>
            </w:r>
            <w:r w:rsidRPr="0096758A">
              <w:rPr>
                <w:rFonts w:ascii="宋体" w:eastAsia="宋体" w:hAnsi="宋体" w:cs="宋体" w:hint="eastAsia"/>
              </w:rPr>
              <w:t>号，豫政</w:t>
            </w:r>
            <w:r w:rsidRPr="0096758A">
              <w:rPr>
                <w:rFonts w:ascii="宋体" w:eastAsia="宋体" w:hAnsi="宋体" w:cs="宋体"/>
              </w:rPr>
              <w:t>[2008]52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  <w:color w:val="FF0000"/>
              </w:rPr>
            </w:pPr>
            <w:r w:rsidRPr="0096758A">
              <w:rPr>
                <w:rFonts w:ascii="宋体" w:eastAsia="宋体" w:hAnsi="宋体" w:cs="宋体" w:hint="eastAsia"/>
                <w:color w:val="FF0000"/>
              </w:rPr>
              <w:t xml:space="preserve">　</w:t>
            </w:r>
          </w:p>
        </w:tc>
      </w:tr>
      <w:tr w:rsidR="003B50B0" w:rsidRPr="007B0FF0">
        <w:trPr>
          <w:trHeight w:val="405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人防办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 w:cs="宋体"/>
              </w:rPr>
            </w:pPr>
            <w:r w:rsidRPr="0096758A">
              <w:rPr>
                <w:rFonts w:ascii="宋体" w:eastAsia="宋体" w:hAnsi="宋体" w:cs="宋体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防空地下室易地建设费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中央批准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中发</w:t>
            </w:r>
            <w:r w:rsidRPr="0096758A">
              <w:rPr>
                <w:rFonts w:ascii="宋体" w:eastAsia="宋体" w:hAnsi="宋体" w:cs="宋体"/>
              </w:rPr>
              <w:t>[2001]9</w:t>
            </w:r>
            <w:r w:rsidRPr="0096758A">
              <w:rPr>
                <w:rFonts w:ascii="宋体" w:eastAsia="宋体" w:hAnsi="宋体" w:cs="宋体" w:hint="eastAsia"/>
              </w:rPr>
              <w:t>号，计价格</w:t>
            </w:r>
            <w:r w:rsidRPr="0096758A">
              <w:rPr>
                <w:rFonts w:ascii="宋体" w:eastAsia="宋体" w:hAnsi="宋体" w:cs="宋体"/>
              </w:rPr>
              <w:t>[2000]474</w:t>
            </w:r>
            <w:r w:rsidRPr="0096758A">
              <w:rPr>
                <w:rFonts w:ascii="宋体" w:eastAsia="宋体" w:hAnsi="宋体" w:cs="宋体" w:hint="eastAsia"/>
              </w:rPr>
              <w:t>号，豫防办</w:t>
            </w:r>
            <w:r w:rsidRPr="0096758A">
              <w:rPr>
                <w:rFonts w:ascii="宋体" w:eastAsia="宋体" w:hAnsi="宋体" w:cs="宋体"/>
              </w:rPr>
              <w:t>[2009]100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3B50B0" w:rsidRPr="007B0FF0">
        <w:trPr>
          <w:trHeight w:val="54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法院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 w:cs="宋体"/>
              </w:rPr>
            </w:pPr>
            <w:r w:rsidRPr="0096758A">
              <w:rPr>
                <w:rFonts w:ascii="宋体" w:eastAsia="宋体" w:hAnsi="宋体" w:cs="宋体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诉讼费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中央批准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国务院令</w:t>
            </w:r>
            <w:r w:rsidRPr="0096758A">
              <w:rPr>
                <w:rFonts w:ascii="宋体" w:eastAsia="宋体" w:hAnsi="宋体" w:cs="宋体"/>
              </w:rPr>
              <w:t>481</w:t>
            </w:r>
            <w:r w:rsidRPr="0096758A">
              <w:rPr>
                <w:rFonts w:ascii="宋体" w:eastAsia="宋体" w:hAnsi="宋体" w:cs="宋体" w:hint="eastAsia"/>
              </w:rPr>
              <w:t>号，财行</w:t>
            </w:r>
            <w:r w:rsidRPr="0096758A">
              <w:rPr>
                <w:rFonts w:ascii="宋体" w:eastAsia="宋体" w:hAnsi="宋体" w:cs="宋体"/>
              </w:rPr>
              <w:t>[2003]275</w:t>
            </w:r>
            <w:r w:rsidRPr="0096758A">
              <w:rPr>
                <w:rFonts w:ascii="宋体" w:eastAsia="宋体" w:hAnsi="宋体" w:cs="宋体" w:hint="eastAsia"/>
              </w:rPr>
              <w:t>号，豫财预外字</w:t>
            </w:r>
            <w:r w:rsidRPr="0096758A">
              <w:rPr>
                <w:rFonts w:ascii="宋体" w:eastAsia="宋体" w:hAnsi="宋体" w:cs="宋体"/>
              </w:rPr>
              <w:t>[1998]26</w:t>
            </w:r>
            <w:r w:rsidRPr="0096758A">
              <w:rPr>
                <w:rFonts w:ascii="宋体" w:eastAsia="宋体" w:hAnsi="宋体" w:cs="宋体" w:hint="eastAsia"/>
              </w:rPr>
              <w:t>号，豫财预</w:t>
            </w:r>
            <w:r w:rsidRPr="0096758A">
              <w:rPr>
                <w:rFonts w:ascii="宋体" w:eastAsia="宋体" w:hAnsi="宋体" w:cs="宋体"/>
              </w:rPr>
              <w:t>[2002]169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3B50B0" w:rsidRPr="007B0FF0">
        <w:trPr>
          <w:trHeight w:val="1575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市场监管部门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 w:cs="宋体"/>
              </w:rPr>
            </w:pPr>
            <w:r w:rsidRPr="0096758A">
              <w:rPr>
                <w:rFonts w:ascii="宋体" w:eastAsia="宋体" w:hAnsi="宋体" w:cs="宋体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特种设备检验检测费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中央批准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财综</w:t>
            </w:r>
            <w:r w:rsidRPr="0096758A">
              <w:rPr>
                <w:rFonts w:ascii="宋体" w:eastAsia="宋体" w:hAnsi="宋体" w:cs="宋体"/>
              </w:rPr>
              <w:t>[2011]16</w:t>
            </w:r>
            <w:r w:rsidRPr="0096758A">
              <w:rPr>
                <w:rFonts w:ascii="宋体" w:eastAsia="宋体" w:hAnsi="宋体" w:cs="宋体" w:hint="eastAsia"/>
              </w:rPr>
              <w:t>号，发改价格</w:t>
            </w:r>
            <w:r w:rsidRPr="0096758A">
              <w:rPr>
                <w:rFonts w:ascii="宋体" w:eastAsia="宋体" w:hAnsi="宋体" w:cs="宋体"/>
              </w:rPr>
              <w:t>[2009]3212</w:t>
            </w:r>
            <w:r w:rsidRPr="0096758A">
              <w:rPr>
                <w:rFonts w:ascii="宋体" w:eastAsia="宋体" w:hAnsi="宋体" w:cs="宋体" w:hint="eastAsia"/>
              </w:rPr>
              <w:t>号，财综</w:t>
            </w:r>
            <w:r w:rsidRPr="0096758A">
              <w:rPr>
                <w:rFonts w:ascii="宋体" w:eastAsia="宋体" w:hAnsi="宋体" w:cs="宋体"/>
              </w:rPr>
              <w:t>[2001]10</w:t>
            </w:r>
            <w:r w:rsidRPr="0096758A">
              <w:rPr>
                <w:rFonts w:ascii="宋体" w:eastAsia="宋体" w:hAnsi="宋体" w:cs="宋体" w:hint="eastAsia"/>
              </w:rPr>
              <w:t>号，计价格</w:t>
            </w:r>
            <w:r w:rsidRPr="0096758A">
              <w:rPr>
                <w:rFonts w:ascii="宋体" w:eastAsia="宋体" w:hAnsi="宋体" w:cs="宋体"/>
              </w:rPr>
              <w:t>[1997]1707</w:t>
            </w:r>
            <w:r w:rsidRPr="0096758A">
              <w:rPr>
                <w:rFonts w:ascii="宋体" w:eastAsia="宋体" w:hAnsi="宋体" w:cs="宋体" w:hint="eastAsia"/>
              </w:rPr>
              <w:t>号，计价费</w:t>
            </w:r>
            <w:r w:rsidRPr="0096758A">
              <w:rPr>
                <w:rFonts w:ascii="宋体" w:eastAsia="宋体" w:hAnsi="宋体" w:cs="宋体"/>
              </w:rPr>
              <w:t>[1996]1500</w:t>
            </w:r>
            <w:r w:rsidRPr="0096758A">
              <w:rPr>
                <w:rFonts w:ascii="宋体" w:eastAsia="宋体" w:hAnsi="宋体" w:cs="宋体" w:hint="eastAsia"/>
              </w:rPr>
              <w:t>号，计价格</w:t>
            </w:r>
            <w:r w:rsidRPr="0096758A">
              <w:rPr>
                <w:rFonts w:ascii="宋体" w:eastAsia="宋体" w:hAnsi="宋体" w:cs="宋体"/>
              </w:rPr>
              <w:t>[1995]339</w:t>
            </w:r>
            <w:r w:rsidRPr="0096758A">
              <w:rPr>
                <w:rFonts w:ascii="宋体" w:eastAsia="宋体" w:hAnsi="宋体" w:cs="宋体" w:hint="eastAsia"/>
              </w:rPr>
              <w:t>号，</w:t>
            </w:r>
            <w:r w:rsidRPr="0096758A">
              <w:rPr>
                <w:rFonts w:ascii="宋体" w:eastAsia="宋体" w:hAnsi="宋体" w:cs="宋体"/>
              </w:rPr>
              <w:t>[1992]</w:t>
            </w:r>
            <w:r w:rsidRPr="0096758A">
              <w:rPr>
                <w:rFonts w:ascii="宋体" w:eastAsia="宋体" w:hAnsi="宋体" w:cs="宋体" w:hint="eastAsia"/>
              </w:rPr>
              <w:t>价费字</w:t>
            </w:r>
            <w:r w:rsidRPr="0096758A">
              <w:rPr>
                <w:rFonts w:ascii="宋体" w:eastAsia="宋体" w:hAnsi="宋体" w:cs="宋体"/>
              </w:rPr>
              <w:t>268</w:t>
            </w:r>
            <w:r w:rsidRPr="0096758A">
              <w:rPr>
                <w:rFonts w:ascii="宋体" w:eastAsia="宋体" w:hAnsi="宋体" w:cs="宋体" w:hint="eastAsia"/>
              </w:rPr>
              <w:t>号，豫发改收费</w:t>
            </w:r>
            <w:r w:rsidRPr="0096758A">
              <w:rPr>
                <w:rFonts w:ascii="宋体" w:eastAsia="宋体" w:hAnsi="宋体" w:cs="宋体"/>
              </w:rPr>
              <w:t>[2005]610</w:t>
            </w:r>
            <w:r w:rsidRPr="0096758A">
              <w:rPr>
                <w:rFonts w:ascii="宋体" w:eastAsia="宋体" w:hAnsi="宋体" w:cs="宋体" w:hint="eastAsia"/>
              </w:rPr>
              <w:t>号，豫发改收费</w:t>
            </w:r>
            <w:r w:rsidRPr="0096758A">
              <w:rPr>
                <w:rFonts w:ascii="宋体" w:eastAsia="宋体" w:hAnsi="宋体" w:cs="宋体"/>
              </w:rPr>
              <w:t>[2008]2510</w:t>
            </w:r>
            <w:r w:rsidRPr="0096758A">
              <w:rPr>
                <w:rFonts w:ascii="宋体" w:eastAsia="宋体" w:hAnsi="宋体" w:cs="宋体" w:hint="eastAsia"/>
              </w:rPr>
              <w:t>号，豫价市字</w:t>
            </w:r>
            <w:r w:rsidRPr="0096758A">
              <w:rPr>
                <w:rFonts w:ascii="宋体" w:eastAsia="宋体" w:hAnsi="宋体" w:cs="宋体"/>
              </w:rPr>
              <w:t>[1990]27</w:t>
            </w:r>
            <w:r w:rsidRPr="0096758A">
              <w:rPr>
                <w:rFonts w:ascii="宋体" w:eastAsia="宋体" w:hAnsi="宋体" w:cs="宋体" w:hint="eastAsia"/>
              </w:rPr>
              <w:t>号，豫价市字</w:t>
            </w:r>
            <w:r w:rsidRPr="0096758A">
              <w:rPr>
                <w:rFonts w:ascii="宋体" w:eastAsia="宋体" w:hAnsi="宋体" w:cs="宋体"/>
              </w:rPr>
              <w:t>[1990]148</w:t>
            </w:r>
            <w:r w:rsidRPr="0096758A">
              <w:rPr>
                <w:rFonts w:ascii="宋体" w:eastAsia="宋体" w:hAnsi="宋体" w:cs="宋体" w:hint="eastAsia"/>
              </w:rPr>
              <w:t>号，豫价市字</w:t>
            </w:r>
            <w:r w:rsidRPr="0096758A">
              <w:rPr>
                <w:rFonts w:ascii="宋体" w:eastAsia="宋体" w:hAnsi="宋体" w:cs="宋体"/>
              </w:rPr>
              <w:t>[1992]88</w:t>
            </w:r>
            <w:r w:rsidRPr="0096758A">
              <w:rPr>
                <w:rFonts w:ascii="宋体" w:eastAsia="宋体" w:hAnsi="宋体" w:cs="宋体" w:hint="eastAsia"/>
              </w:rPr>
              <w:t>号，豫政</w:t>
            </w:r>
            <w:r w:rsidRPr="0096758A">
              <w:rPr>
                <w:rFonts w:ascii="宋体" w:eastAsia="宋体" w:hAnsi="宋体" w:cs="宋体"/>
              </w:rPr>
              <w:t>[2008]52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  <w:color w:val="FF0000"/>
              </w:rPr>
            </w:pPr>
            <w:r w:rsidRPr="0096758A">
              <w:rPr>
                <w:rFonts w:ascii="宋体" w:eastAsia="宋体" w:hAnsi="宋体" w:cs="宋体" w:hint="eastAsia"/>
                <w:color w:val="FF0000"/>
              </w:rPr>
              <w:t xml:space="preserve">　</w:t>
            </w:r>
          </w:p>
        </w:tc>
      </w:tr>
      <w:tr w:rsidR="003B50B0" w:rsidRPr="007B0FF0">
        <w:trPr>
          <w:trHeight w:val="27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仲裁委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 w:cs="宋体"/>
              </w:rPr>
            </w:pPr>
            <w:r w:rsidRPr="0096758A">
              <w:rPr>
                <w:rFonts w:ascii="宋体" w:eastAsia="宋体" w:hAnsi="宋体" w:cs="宋体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仲裁收费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F402B9">
            <w:pPr>
              <w:jc w:val="center"/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中央批准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BE678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>财综</w:t>
            </w:r>
            <w:r w:rsidRPr="0096758A">
              <w:rPr>
                <w:rFonts w:ascii="宋体" w:eastAsia="宋体" w:hAnsi="宋体" w:cs="宋体"/>
              </w:rPr>
              <w:t>[2010]19</w:t>
            </w:r>
            <w:r w:rsidRPr="0096758A">
              <w:rPr>
                <w:rFonts w:ascii="宋体" w:eastAsia="宋体" w:hAnsi="宋体" w:cs="宋体" w:hint="eastAsia"/>
              </w:rPr>
              <w:t>号，国办发</w:t>
            </w:r>
            <w:r w:rsidRPr="0096758A">
              <w:rPr>
                <w:rFonts w:ascii="宋体" w:eastAsia="宋体" w:hAnsi="宋体" w:cs="宋体"/>
              </w:rPr>
              <w:t>[1995]44</w:t>
            </w:r>
            <w:r w:rsidRPr="0096758A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0B0" w:rsidRPr="0096758A" w:rsidRDefault="003B50B0" w:rsidP="000A5326">
            <w:pPr>
              <w:rPr>
                <w:rFonts w:ascii="宋体" w:eastAsia="宋体" w:hAnsi="宋体"/>
              </w:rPr>
            </w:pPr>
            <w:r w:rsidRPr="0096758A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</w:tbl>
    <w:p w:rsidR="003B50B0" w:rsidRDefault="003B50B0" w:rsidP="00F402B9">
      <w:pPr>
        <w:rPr>
          <w:rFonts w:ascii="仿宋_GB2312" w:eastAsia="仿宋_GB2312"/>
          <w:sz w:val="32"/>
          <w:szCs w:val="32"/>
        </w:rPr>
      </w:pPr>
    </w:p>
    <w:p w:rsidR="003B50B0" w:rsidRDefault="003B50B0" w:rsidP="00F402B9">
      <w:pPr>
        <w:rPr>
          <w:rFonts w:ascii="仿宋_GB2312" w:eastAsia="仿宋_GB2312"/>
          <w:sz w:val="32"/>
          <w:szCs w:val="32"/>
        </w:rPr>
      </w:pPr>
    </w:p>
    <w:p w:rsidR="003B50B0" w:rsidRDefault="003B50B0" w:rsidP="00F402B9">
      <w:pPr>
        <w:rPr>
          <w:rFonts w:ascii="仿宋_GB2312" w:eastAsia="仿宋_GB2312"/>
          <w:sz w:val="32"/>
          <w:szCs w:val="32"/>
        </w:rPr>
      </w:pPr>
    </w:p>
    <w:p w:rsidR="003B50B0" w:rsidRPr="0096758A" w:rsidRDefault="003B50B0" w:rsidP="00F402B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3</w:t>
      </w:r>
    </w:p>
    <w:p w:rsidR="003B50B0" w:rsidRPr="0096758A" w:rsidRDefault="003B50B0" w:rsidP="00F402B9">
      <w:pPr>
        <w:jc w:val="center"/>
        <w:rPr>
          <w:rFonts w:ascii="仿宋_GB2312" w:eastAsia="仿宋_GB2312"/>
          <w:sz w:val="32"/>
          <w:szCs w:val="32"/>
        </w:rPr>
      </w:pPr>
      <w:r w:rsidRPr="00891DBF">
        <w:rPr>
          <w:rFonts w:ascii="仿宋_GB2312" w:eastAsia="仿宋_GB2312" w:cs="仿宋_GB2312" w:hint="eastAsia"/>
          <w:sz w:val="44"/>
          <w:szCs w:val="44"/>
        </w:rPr>
        <w:t>平顶山市</w:t>
      </w:r>
      <w:r>
        <w:rPr>
          <w:rFonts w:ascii="仿宋_GB2312" w:eastAsia="仿宋_GB2312" w:cs="仿宋_GB2312" w:hint="eastAsia"/>
          <w:sz w:val="44"/>
          <w:szCs w:val="44"/>
        </w:rPr>
        <w:t>石龙区</w:t>
      </w:r>
      <w:r w:rsidRPr="00891DBF">
        <w:rPr>
          <w:rFonts w:ascii="仿宋_GB2312" w:eastAsia="仿宋_GB2312" w:cs="仿宋_GB2312" w:hint="eastAsia"/>
          <w:sz w:val="44"/>
          <w:szCs w:val="44"/>
        </w:rPr>
        <w:t>政府定价管理的经营服务性收费目录清单</w:t>
      </w:r>
    </w:p>
    <w:tbl>
      <w:tblPr>
        <w:tblW w:w="14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1276"/>
        <w:gridCol w:w="2268"/>
        <w:gridCol w:w="2268"/>
        <w:gridCol w:w="1559"/>
        <w:gridCol w:w="1758"/>
        <w:gridCol w:w="2126"/>
        <w:gridCol w:w="794"/>
      </w:tblGrid>
      <w:tr w:rsidR="003B50B0" w:rsidRPr="007B0FF0">
        <w:trPr>
          <w:trHeight w:val="451"/>
          <w:jc w:val="center"/>
        </w:trPr>
        <w:tc>
          <w:tcPr>
            <w:tcW w:w="2232" w:type="dxa"/>
            <w:vMerge w:val="restart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收费项目名称</w:t>
            </w:r>
          </w:p>
        </w:tc>
        <w:tc>
          <w:tcPr>
            <w:tcW w:w="1276" w:type="dxa"/>
            <w:vMerge w:val="restart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是否涉企</w:t>
            </w:r>
          </w:p>
        </w:tc>
        <w:tc>
          <w:tcPr>
            <w:tcW w:w="2268" w:type="dxa"/>
            <w:vMerge w:val="restart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是否行政审批前置</w:t>
            </w:r>
          </w:p>
        </w:tc>
        <w:tc>
          <w:tcPr>
            <w:tcW w:w="2268" w:type="dxa"/>
            <w:vMerge w:val="restart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是否涉进出口环节</w:t>
            </w:r>
          </w:p>
        </w:tc>
        <w:tc>
          <w:tcPr>
            <w:tcW w:w="3317" w:type="dxa"/>
            <w:gridSpan w:val="2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管理权限</w:t>
            </w:r>
          </w:p>
        </w:tc>
        <w:tc>
          <w:tcPr>
            <w:tcW w:w="2126" w:type="dxa"/>
            <w:vMerge w:val="restart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行业主管部门</w:t>
            </w:r>
          </w:p>
        </w:tc>
        <w:tc>
          <w:tcPr>
            <w:tcW w:w="794" w:type="dxa"/>
            <w:vMerge w:val="restart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备注</w:t>
            </w:r>
          </w:p>
        </w:tc>
      </w:tr>
      <w:tr w:rsidR="003B50B0" w:rsidRPr="007B0FF0">
        <w:trPr>
          <w:trHeight w:val="700"/>
          <w:jc w:val="center"/>
        </w:trPr>
        <w:tc>
          <w:tcPr>
            <w:tcW w:w="2232" w:type="dxa"/>
            <w:vMerge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市级价格</w:t>
            </w:r>
          </w:p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主管部门</w:t>
            </w:r>
          </w:p>
        </w:tc>
        <w:tc>
          <w:tcPr>
            <w:tcW w:w="175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县（市）级价格主管部门</w:t>
            </w:r>
          </w:p>
        </w:tc>
        <w:tc>
          <w:tcPr>
            <w:tcW w:w="2126" w:type="dxa"/>
            <w:vMerge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3B50B0" w:rsidRPr="007B0FF0">
        <w:trPr>
          <w:trHeight w:val="829"/>
          <w:jc w:val="center"/>
        </w:trPr>
        <w:tc>
          <w:tcPr>
            <w:tcW w:w="2232" w:type="dxa"/>
            <w:vAlign w:val="center"/>
          </w:tcPr>
          <w:p w:rsidR="003B50B0" w:rsidRPr="007B0FF0" w:rsidRDefault="003B50B0" w:rsidP="007B0FF0">
            <w:pPr>
              <w:spacing w:after="0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一、保障性住房物业管理服务收费标准</w:t>
            </w:r>
          </w:p>
        </w:tc>
        <w:tc>
          <w:tcPr>
            <w:tcW w:w="1276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226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226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1559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市区</w:t>
            </w:r>
          </w:p>
        </w:tc>
        <w:tc>
          <w:tcPr>
            <w:tcW w:w="175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县（市）行政区划内</w:t>
            </w:r>
          </w:p>
        </w:tc>
        <w:tc>
          <w:tcPr>
            <w:tcW w:w="2126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住房城乡</w:t>
            </w:r>
          </w:p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建设部门</w:t>
            </w:r>
          </w:p>
        </w:tc>
        <w:tc>
          <w:tcPr>
            <w:tcW w:w="794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3B50B0" w:rsidRPr="007B0FF0">
        <w:trPr>
          <w:trHeight w:val="609"/>
          <w:jc w:val="center"/>
        </w:trPr>
        <w:tc>
          <w:tcPr>
            <w:tcW w:w="2232" w:type="dxa"/>
            <w:vAlign w:val="center"/>
          </w:tcPr>
          <w:p w:rsidR="003B50B0" w:rsidRPr="007B0FF0" w:rsidRDefault="003B50B0" w:rsidP="007B0FF0">
            <w:pPr>
              <w:spacing w:after="0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二、生活垃圾处理收费标准</w:t>
            </w:r>
          </w:p>
        </w:tc>
        <w:tc>
          <w:tcPr>
            <w:tcW w:w="1276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是</w:t>
            </w:r>
          </w:p>
        </w:tc>
        <w:tc>
          <w:tcPr>
            <w:tcW w:w="226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226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1559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市区</w:t>
            </w:r>
          </w:p>
        </w:tc>
        <w:tc>
          <w:tcPr>
            <w:tcW w:w="175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县（市）行政区划内</w:t>
            </w:r>
          </w:p>
        </w:tc>
        <w:tc>
          <w:tcPr>
            <w:tcW w:w="2126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住房城乡</w:t>
            </w:r>
          </w:p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建设部门</w:t>
            </w:r>
          </w:p>
        </w:tc>
        <w:tc>
          <w:tcPr>
            <w:tcW w:w="794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3B50B0" w:rsidRPr="007B0FF0">
        <w:trPr>
          <w:trHeight w:val="1217"/>
          <w:jc w:val="center"/>
        </w:trPr>
        <w:tc>
          <w:tcPr>
            <w:tcW w:w="2232" w:type="dxa"/>
            <w:vAlign w:val="center"/>
          </w:tcPr>
          <w:p w:rsidR="003B50B0" w:rsidRPr="007B0FF0" w:rsidRDefault="003B50B0" w:rsidP="007B0FF0">
            <w:pPr>
              <w:spacing w:after="0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三、具有自然垄断经营和公益性特征的机动车停车设施服务收费标准</w:t>
            </w:r>
          </w:p>
        </w:tc>
        <w:tc>
          <w:tcPr>
            <w:tcW w:w="1276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是</w:t>
            </w:r>
          </w:p>
        </w:tc>
        <w:tc>
          <w:tcPr>
            <w:tcW w:w="226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226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1559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市区</w:t>
            </w:r>
          </w:p>
        </w:tc>
        <w:tc>
          <w:tcPr>
            <w:tcW w:w="175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县（市）行政区划内</w:t>
            </w:r>
          </w:p>
        </w:tc>
        <w:tc>
          <w:tcPr>
            <w:tcW w:w="2126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住房城乡建设部门、公安部门</w:t>
            </w:r>
          </w:p>
        </w:tc>
        <w:tc>
          <w:tcPr>
            <w:tcW w:w="794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3B50B0" w:rsidRPr="007B0FF0">
        <w:trPr>
          <w:trHeight w:val="789"/>
          <w:jc w:val="center"/>
        </w:trPr>
        <w:tc>
          <w:tcPr>
            <w:tcW w:w="2232" w:type="dxa"/>
            <w:vAlign w:val="center"/>
          </w:tcPr>
          <w:p w:rsidR="003B50B0" w:rsidRPr="007B0FF0" w:rsidRDefault="003B50B0" w:rsidP="007B0FF0">
            <w:pPr>
              <w:spacing w:after="0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四、医疗废物处置费收费标准</w:t>
            </w:r>
          </w:p>
        </w:tc>
        <w:tc>
          <w:tcPr>
            <w:tcW w:w="1276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226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226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1559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市区</w:t>
            </w:r>
          </w:p>
        </w:tc>
        <w:tc>
          <w:tcPr>
            <w:tcW w:w="175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县（市）行政区划内</w:t>
            </w:r>
          </w:p>
        </w:tc>
        <w:tc>
          <w:tcPr>
            <w:tcW w:w="2126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环保、卫生部门</w:t>
            </w:r>
          </w:p>
        </w:tc>
        <w:tc>
          <w:tcPr>
            <w:tcW w:w="794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3B50B0" w:rsidRPr="007B0FF0">
        <w:trPr>
          <w:trHeight w:val="722"/>
          <w:jc w:val="center"/>
        </w:trPr>
        <w:tc>
          <w:tcPr>
            <w:tcW w:w="2232" w:type="dxa"/>
            <w:vAlign w:val="center"/>
          </w:tcPr>
          <w:p w:rsidR="003B50B0" w:rsidRPr="007B0FF0" w:rsidRDefault="003B50B0" w:rsidP="007B0FF0">
            <w:pPr>
              <w:spacing w:after="0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五、汽车客运站服务收费标准</w:t>
            </w:r>
          </w:p>
        </w:tc>
        <w:tc>
          <w:tcPr>
            <w:tcW w:w="1276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是</w:t>
            </w:r>
          </w:p>
        </w:tc>
        <w:tc>
          <w:tcPr>
            <w:tcW w:w="226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226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1559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市区</w:t>
            </w:r>
          </w:p>
        </w:tc>
        <w:tc>
          <w:tcPr>
            <w:tcW w:w="175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县（市）行政区划内</w:t>
            </w:r>
          </w:p>
        </w:tc>
        <w:tc>
          <w:tcPr>
            <w:tcW w:w="2126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交通运输部门</w:t>
            </w:r>
          </w:p>
        </w:tc>
        <w:tc>
          <w:tcPr>
            <w:tcW w:w="794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3B50B0" w:rsidRPr="007B0FF0">
        <w:trPr>
          <w:trHeight w:val="704"/>
          <w:jc w:val="center"/>
        </w:trPr>
        <w:tc>
          <w:tcPr>
            <w:tcW w:w="2232" w:type="dxa"/>
            <w:vAlign w:val="center"/>
          </w:tcPr>
          <w:p w:rsidR="003B50B0" w:rsidRPr="007B0FF0" w:rsidRDefault="003B50B0" w:rsidP="007B0FF0">
            <w:pPr>
              <w:spacing w:after="0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六、垄断性交易平台（市场）交易服务收费</w:t>
            </w:r>
          </w:p>
        </w:tc>
        <w:tc>
          <w:tcPr>
            <w:tcW w:w="1276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是</w:t>
            </w:r>
          </w:p>
        </w:tc>
        <w:tc>
          <w:tcPr>
            <w:tcW w:w="226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226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1559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县（市）行政区划内</w:t>
            </w:r>
          </w:p>
        </w:tc>
        <w:tc>
          <w:tcPr>
            <w:tcW w:w="2126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7B0FF0">
              <w:rPr>
                <w:rFonts w:eastAsia="宋体" w:cs="宋体" w:hint="eastAsia"/>
                <w:kern w:val="2"/>
                <w:sz w:val="24"/>
                <w:szCs w:val="24"/>
              </w:rPr>
              <w:t>有关交易机构</w:t>
            </w:r>
          </w:p>
        </w:tc>
        <w:tc>
          <w:tcPr>
            <w:tcW w:w="794" w:type="dxa"/>
            <w:vAlign w:val="center"/>
          </w:tcPr>
          <w:p w:rsidR="003B50B0" w:rsidRPr="007B0FF0" w:rsidRDefault="003B50B0" w:rsidP="007B0FF0">
            <w:pPr>
              <w:spacing w:after="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</w:tbl>
    <w:p w:rsidR="003B50B0" w:rsidRPr="0096758A" w:rsidRDefault="003B50B0" w:rsidP="00B742C4">
      <w:pPr>
        <w:rPr>
          <w:rFonts w:ascii="仿宋_GB2312" w:eastAsia="仿宋_GB2312"/>
          <w:sz w:val="32"/>
          <w:szCs w:val="32"/>
        </w:rPr>
      </w:pPr>
    </w:p>
    <w:sectPr w:rsidR="003B50B0" w:rsidRPr="0096758A" w:rsidSect="00F402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B0" w:rsidRDefault="003B50B0" w:rsidP="00F402B9">
      <w:pPr>
        <w:spacing w:after="0"/>
      </w:pPr>
      <w:r>
        <w:separator/>
      </w:r>
    </w:p>
  </w:endnote>
  <w:endnote w:type="continuationSeparator" w:id="0">
    <w:p w:rsidR="003B50B0" w:rsidRDefault="003B50B0" w:rsidP="00F402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B0" w:rsidRDefault="003B50B0" w:rsidP="00F402B9">
      <w:pPr>
        <w:spacing w:after="0"/>
      </w:pPr>
      <w:r>
        <w:separator/>
      </w:r>
    </w:p>
  </w:footnote>
  <w:footnote w:type="continuationSeparator" w:id="0">
    <w:p w:rsidR="003B50B0" w:rsidRDefault="003B50B0" w:rsidP="00F402B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A5326"/>
    <w:rsid w:val="002F6574"/>
    <w:rsid w:val="00323B43"/>
    <w:rsid w:val="00345F6E"/>
    <w:rsid w:val="003B50B0"/>
    <w:rsid w:val="003D37D8"/>
    <w:rsid w:val="00426133"/>
    <w:rsid w:val="004358AB"/>
    <w:rsid w:val="004E1A38"/>
    <w:rsid w:val="00615F9E"/>
    <w:rsid w:val="00645442"/>
    <w:rsid w:val="007B0FF0"/>
    <w:rsid w:val="00891DBF"/>
    <w:rsid w:val="008B1D8B"/>
    <w:rsid w:val="008B7726"/>
    <w:rsid w:val="00924525"/>
    <w:rsid w:val="00927A53"/>
    <w:rsid w:val="009438BE"/>
    <w:rsid w:val="0096758A"/>
    <w:rsid w:val="00B742C4"/>
    <w:rsid w:val="00BE6786"/>
    <w:rsid w:val="00D31D50"/>
    <w:rsid w:val="00F4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402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02B9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402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02B9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99"/>
    <w:rsid w:val="00F402B9"/>
    <w:rPr>
      <w:rFonts w:eastAsia="宋体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418</Words>
  <Characters>2388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2008-09-11T17:20:00Z</dcterms:created>
  <dcterms:modified xsi:type="dcterms:W3CDTF">2019-09-19T01:57:00Z</dcterms:modified>
</cp:coreProperties>
</file>