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2019年度石龙区职业技能提升培训</w:t>
      </w: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合格人员名单</w:t>
      </w:r>
      <w:r>
        <w:rPr>
          <w:rFonts w:hint="eastAsia" w:ascii="宋体" w:hAnsi="宋体" w:eastAsia="宋体" w:cs="宋体"/>
          <w:sz w:val="52"/>
          <w:szCs w:val="52"/>
        </w:rPr>
        <w:t>公示</w:t>
      </w:r>
    </w:p>
    <w:p>
      <w:pPr>
        <w:spacing w:line="740" w:lineRule="exact"/>
        <w:ind w:firstLine="720" w:firstLineChars="200"/>
        <w:rPr>
          <w:rFonts w:hint="eastAsia"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平顶山市石龙区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2019年度</w:t>
      </w:r>
      <w:r>
        <w:rPr>
          <w:rFonts w:hint="eastAsia" w:ascii="仿宋_GB2312" w:eastAsia="仿宋_GB2312"/>
          <w:sz w:val="36"/>
          <w:szCs w:val="36"/>
          <w:lang w:eastAsia="zh-CN"/>
        </w:rPr>
        <w:t>职业技能提升培训共举办家政服务等专业培训班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13期，培训合格679人，经初步审查符合技能提升培训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  <w:lang w:val="en-US" w:eastAsia="zh-CN"/>
        </w:rPr>
        <w:t>要求。根据河南省全民技能振兴工程领导小组办公室（豫技领办﹝2019﹞8号）文件要求，</w:t>
      </w:r>
      <w:r>
        <w:rPr>
          <w:rFonts w:hint="eastAsia" w:ascii="仿宋_GB2312" w:eastAsia="仿宋_GB2312"/>
          <w:sz w:val="36"/>
          <w:szCs w:val="36"/>
        </w:rPr>
        <w:t>现</w:t>
      </w:r>
      <w:r>
        <w:rPr>
          <w:rFonts w:hint="eastAsia" w:ascii="仿宋_GB2312" w:eastAsia="仿宋_GB2312"/>
          <w:sz w:val="36"/>
          <w:szCs w:val="36"/>
          <w:lang w:eastAsia="zh-CN"/>
        </w:rPr>
        <w:t>在我区政府门户网站上进行公示</w:t>
      </w:r>
      <w:r>
        <w:rPr>
          <w:rFonts w:hint="eastAsia" w:ascii="仿宋_GB2312" w:eastAsia="仿宋_GB2312"/>
          <w:sz w:val="36"/>
          <w:szCs w:val="36"/>
        </w:rPr>
        <w:t>（公示名单附后）。</w:t>
      </w:r>
    </w:p>
    <w:p>
      <w:pPr>
        <w:spacing w:line="7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公示期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个工作日，即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2020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19 </w:t>
      </w:r>
      <w:r>
        <w:rPr>
          <w:rFonts w:hint="eastAsia" w:ascii="仿宋_GB2312" w:eastAsia="仿宋_GB2312"/>
          <w:sz w:val="36"/>
          <w:szCs w:val="36"/>
        </w:rPr>
        <w:t>日至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2020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日。若对公示情况有异议，请通过书面形式向区人社局反映（不接受匿名信或匿名电话）。</w:t>
      </w:r>
    </w:p>
    <w:p>
      <w:pPr>
        <w:spacing w:line="740" w:lineRule="exact"/>
        <w:ind w:firstLine="720" w:firstLineChars="200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</w:rPr>
        <w:t>联系人：耿建国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赵昭旭</w:t>
      </w:r>
    </w:p>
    <w:p>
      <w:pPr>
        <w:spacing w:line="7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联系电话：7069610</w:t>
      </w:r>
    </w:p>
    <w:p>
      <w:pPr>
        <w:spacing w:line="740" w:lineRule="exact"/>
        <w:ind w:firstLine="3600" w:firstLineChars="1000"/>
        <w:jc w:val="both"/>
        <w:rPr>
          <w:rFonts w:hint="eastAsia"/>
          <w:sz w:val="36"/>
          <w:szCs w:val="36"/>
        </w:rPr>
      </w:pPr>
    </w:p>
    <w:p>
      <w:pPr>
        <w:spacing w:line="740" w:lineRule="exact"/>
        <w:ind w:firstLine="3240" w:firstLineChars="9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石龙区人力资源和社会保障局</w:t>
      </w:r>
    </w:p>
    <w:p>
      <w:pPr>
        <w:spacing w:line="7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2020</w:t>
      </w:r>
      <w:r>
        <w:rPr>
          <w:rFonts w:hint="eastAsia" w:ascii="仿宋_GB2312" w:eastAsia="仿宋_GB2312"/>
          <w:sz w:val="36"/>
          <w:szCs w:val="36"/>
        </w:rPr>
        <w:t xml:space="preserve"> 年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5</w:t>
      </w:r>
      <w:r>
        <w:rPr>
          <w:rFonts w:hint="eastAsia" w:ascii="仿宋_GB2312" w:eastAsia="仿宋_GB2312"/>
          <w:sz w:val="36"/>
          <w:szCs w:val="36"/>
        </w:rPr>
        <w:t xml:space="preserve"> 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18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4394"/>
    <w:rsid w:val="020307F7"/>
    <w:rsid w:val="03924F13"/>
    <w:rsid w:val="06D63129"/>
    <w:rsid w:val="09F22685"/>
    <w:rsid w:val="14E45156"/>
    <w:rsid w:val="16591FF3"/>
    <w:rsid w:val="16670FC2"/>
    <w:rsid w:val="179D46CD"/>
    <w:rsid w:val="181572CB"/>
    <w:rsid w:val="1C0907AD"/>
    <w:rsid w:val="1DF26142"/>
    <w:rsid w:val="1E4B33D3"/>
    <w:rsid w:val="1F5017D5"/>
    <w:rsid w:val="23047243"/>
    <w:rsid w:val="2545280D"/>
    <w:rsid w:val="26202DB7"/>
    <w:rsid w:val="26612A9B"/>
    <w:rsid w:val="26F5345F"/>
    <w:rsid w:val="279172A7"/>
    <w:rsid w:val="299469C9"/>
    <w:rsid w:val="2A0548AB"/>
    <w:rsid w:val="2E3C022B"/>
    <w:rsid w:val="31CD4452"/>
    <w:rsid w:val="32C35228"/>
    <w:rsid w:val="34705C59"/>
    <w:rsid w:val="381B5659"/>
    <w:rsid w:val="38914394"/>
    <w:rsid w:val="39A95444"/>
    <w:rsid w:val="3BCE2859"/>
    <w:rsid w:val="3ED65ABC"/>
    <w:rsid w:val="3FA94B79"/>
    <w:rsid w:val="453C1793"/>
    <w:rsid w:val="4CA84ED5"/>
    <w:rsid w:val="4FDE6AE2"/>
    <w:rsid w:val="5241106E"/>
    <w:rsid w:val="562A0635"/>
    <w:rsid w:val="58F87364"/>
    <w:rsid w:val="5DA11C91"/>
    <w:rsid w:val="605758A3"/>
    <w:rsid w:val="630E357D"/>
    <w:rsid w:val="6B2C350C"/>
    <w:rsid w:val="6B5011CD"/>
    <w:rsid w:val="6D535020"/>
    <w:rsid w:val="6E292D72"/>
    <w:rsid w:val="6EBD2CB3"/>
    <w:rsid w:val="75E34BE7"/>
    <w:rsid w:val="7A236C0C"/>
    <w:rsid w:val="7EE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2018-10-16T09:51:00Z</dcterms:created>
  <dc:creator>Administrator</dc:creator>
  <cp:lastModifiedBy>小昭小昭天地昭昭</cp:lastModifiedBy>
  <cp:lastPrinted>2020-05-18T01:59:00Z</cp:lastPrinted>
  <dcterms:modified xsi:type="dcterms:W3CDTF">2020-05-18T02:02:47Z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